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6605" w14:textId="02137488" w:rsidR="00E863AE" w:rsidRPr="00E24166" w:rsidRDefault="00E863AE" w:rsidP="00E863AE">
      <w:pPr>
        <w:pStyle w:val="Footer"/>
        <w:spacing w:line="276" w:lineRule="auto"/>
        <w:rPr>
          <w:rFonts w:ascii="Georgia" w:hAnsi="Georgia" w:cs="Arial"/>
          <w:sz w:val="16"/>
          <w:szCs w:val="16"/>
        </w:rPr>
      </w:pPr>
      <w:r w:rsidRPr="00E24166">
        <w:rPr>
          <w:rFonts w:ascii="Georgia" w:hAnsi="Georgia" w:cs="Arial"/>
          <w:sz w:val="16"/>
          <w:szCs w:val="16"/>
        </w:rPr>
        <w:t xml:space="preserve">Note: Refer to the </w:t>
      </w:r>
      <w:hyperlink r:id="rId7" w:history="1">
        <w:r w:rsidRPr="00E24166">
          <w:rPr>
            <w:rStyle w:val="Hyperlink"/>
            <w:rFonts w:ascii="Georgia" w:hAnsi="Georgia" w:cs="Arial"/>
            <w:sz w:val="16"/>
            <w:szCs w:val="16"/>
          </w:rPr>
          <w:t>Results: Flow Chart and Glossary on Carnegie Corporation’s website</w:t>
        </w:r>
      </w:hyperlink>
      <w:r w:rsidRPr="00E24166">
        <w:rPr>
          <w:rFonts w:ascii="Georgia" w:hAnsi="Georgia" w:cs="Arial"/>
          <w:sz w:val="16"/>
          <w:szCs w:val="16"/>
        </w:rPr>
        <w:t xml:space="preserve"> for an explanation of “Project Objectives,” “Performance Measures” and other italicized terms below.</w:t>
      </w:r>
    </w:p>
    <w:p w14:paraId="65B3D0DB" w14:textId="77777777" w:rsidR="008E29BD" w:rsidRDefault="008E29BD" w:rsidP="008E29BD">
      <w:pPr>
        <w:spacing w:after="0" w:line="240" w:lineRule="auto"/>
        <w:rPr>
          <w:u w:val="single"/>
        </w:rPr>
      </w:pPr>
    </w:p>
    <w:p w14:paraId="7AD7F4F4" w14:textId="77777777" w:rsidR="004F3E44" w:rsidRDefault="004F3E44" w:rsidP="008E29BD">
      <w:pPr>
        <w:spacing w:after="0" w:line="240" w:lineRule="auto"/>
        <w:rPr>
          <w:u w:val="single"/>
        </w:rPr>
      </w:pPr>
      <w:bookmarkStart w:id="0" w:name="_GoBack"/>
      <w:bookmarkEnd w:id="0"/>
    </w:p>
    <w:p w14:paraId="7DA9C19D"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GENERAL INFORMATION:</w:t>
      </w:r>
      <w:r w:rsidRPr="00E24166">
        <w:rPr>
          <w:rFonts w:ascii="Georgia" w:eastAsia="Times New Roman" w:hAnsi="Georgia" w:cs="Arial"/>
        </w:rPr>
        <w:t> </w:t>
      </w:r>
    </w:p>
    <w:p w14:paraId="7475A44F" w14:textId="77777777" w:rsidR="001B14D5" w:rsidRPr="00E24166" w:rsidRDefault="001B14D5" w:rsidP="001B14D5">
      <w:pPr>
        <w:numPr>
          <w:ilvl w:val="0"/>
          <w:numId w:val="8"/>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Organization Name: </w:t>
      </w:r>
    </w:p>
    <w:p w14:paraId="602D69B3" w14:textId="77777777" w:rsidR="001B14D5" w:rsidRPr="00E24166" w:rsidRDefault="001B14D5" w:rsidP="001B14D5">
      <w:pPr>
        <w:numPr>
          <w:ilvl w:val="0"/>
          <w:numId w:val="8"/>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Grant number (as indicated in your Grant Agreement): </w:t>
      </w:r>
    </w:p>
    <w:p w14:paraId="493CF3BC"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Project title (as indicated in your Grant Agreement):  </w:t>
      </w:r>
    </w:p>
    <w:p w14:paraId="425F48DD"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 xml:space="preserve">Date </w:t>
      </w:r>
      <w:r w:rsidRPr="00E24166">
        <w:rPr>
          <w:rFonts w:ascii="Georgia" w:eastAsia="Times New Roman" w:hAnsi="Georgia" w:cs="Arial"/>
          <w:u w:val="single"/>
        </w:rPr>
        <w:t>received</w:t>
      </w:r>
      <w:r w:rsidRPr="00E24166">
        <w:rPr>
          <w:rFonts w:ascii="Georgia" w:eastAsia="Times New Roman" w:hAnsi="Georgia" w:cs="Arial"/>
        </w:rPr>
        <w:t>: </w:t>
      </w:r>
    </w:p>
    <w:p w14:paraId="5C7B30C2"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Name, email address, and phone number of primary contact: </w:t>
      </w:r>
    </w:p>
    <w:p w14:paraId="7D0A6095"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 xml:space="preserve">Name, email address, and phone number of </w:t>
      </w:r>
      <w:r w:rsidRPr="00E24166">
        <w:rPr>
          <w:rFonts w:ascii="Georgia" w:eastAsia="Times New Roman" w:hAnsi="Georgia" w:cs="Arial"/>
          <w:u w:val="single"/>
        </w:rPr>
        <w:t>project director</w:t>
      </w:r>
      <w:r w:rsidRPr="00E24166">
        <w:rPr>
          <w:rFonts w:ascii="Georgia" w:eastAsia="Times New Roman" w:hAnsi="Georgia" w:cs="Arial"/>
        </w:rPr>
        <w:t xml:space="preserve"> (if different from primary contact): </w:t>
      </w:r>
    </w:p>
    <w:p w14:paraId="122839BB"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rPr>
        <w:t> </w:t>
      </w:r>
    </w:p>
    <w:p w14:paraId="2C3B6951"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b/>
          <w:bCs/>
        </w:rPr>
        <w:t>CHANGES</w:t>
      </w:r>
      <w:r w:rsidRPr="00E24166">
        <w:rPr>
          <w:rFonts w:ascii="Georgia" w:eastAsia="Times New Roman" w:hAnsi="Georgia" w:cs="Arial"/>
        </w:rPr>
        <w:t> </w:t>
      </w:r>
    </w:p>
    <w:p w14:paraId="7E440C9B"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i/>
          <w:iCs/>
        </w:rPr>
        <w:t>Administrative/organizational</w:t>
      </w:r>
      <w:r w:rsidRPr="00E24166">
        <w:rPr>
          <w:rFonts w:ascii="Georgia" w:eastAsia="Times New Roman" w:hAnsi="Georgia" w:cs="Arial"/>
        </w:rPr>
        <w:t> </w:t>
      </w:r>
    </w:p>
    <w:p w14:paraId="13A4A1C1"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Grant funds remaining as of date of this report:  </w:t>
      </w:r>
    </w:p>
    <w:p w14:paraId="3D2F5C33"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Were there any administrative and/or organizational changes during the reporting period that affected the grant? (Word limit: 150 words)  </w:t>
      </w:r>
    </w:p>
    <w:p w14:paraId="21AC6634"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For project support grants: Are the Project Objectives, as originally articulated in the proposal, still valid/appropriate? If not, are you requesting changes to your original Project Objectives or Performance Measures? If so, please briefly elaborate. (Word limit: 250 words) </w:t>
      </w:r>
    </w:p>
    <w:p w14:paraId="4DCE051D"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GENERAL PROGRESS</w:t>
      </w:r>
      <w:r w:rsidRPr="00E24166">
        <w:rPr>
          <w:rFonts w:ascii="Georgia" w:eastAsia="Times New Roman" w:hAnsi="Georgia" w:cs="Arial"/>
        </w:rPr>
        <w:t> </w:t>
      </w:r>
    </w:p>
    <w:p w14:paraId="73A705C5"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Summarize progress towards Performance Measures below (</w:t>
      </w:r>
      <w:r w:rsidRPr="00E24166">
        <w:rPr>
          <w:rFonts w:ascii="Georgia" w:eastAsia="Times New Roman" w:hAnsi="Georgia" w:cs="Arial"/>
          <w:i/>
          <w:iCs/>
        </w:rPr>
        <w:t>Skip this question if grant agreement does NOT include performance measures</w:t>
      </w:r>
      <w:r w:rsidRPr="00E24166">
        <w:rPr>
          <w:rFonts w:ascii="Georgia" w:eastAsia="Times New Roman" w:hAnsi="Georgia" w:cs="Arial"/>
        </w:rPr>
        <w:t>) (Word limit: 50 words per measure)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B14D5" w:rsidRPr="00E24166" w14:paraId="0AB16FAA" w14:textId="77777777" w:rsidTr="001B14D5">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EE14FE7" w14:textId="48B65E1C"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Performance Measures </w:t>
            </w:r>
          </w:p>
        </w:tc>
        <w:tc>
          <w:tcPr>
            <w:tcW w:w="4665" w:type="dxa"/>
            <w:tcBorders>
              <w:top w:val="single" w:sz="6" w:space="0" w:color="000000"/>
              <w:left w:val="outset" w:sz="6" w:space="0" w:color="auto"/>
              <w:bottom w:val="single" w:sz="6" w:space="0" w:color="000000"/>
              <w:right w:val="single" w:sz="6" w:space="0" w:color="000000"/>
            </w:tcBorders>
            <w:shd w:val="clear" w:color="auto" w:fill="auto"/>
            <w:hideMark/>
          </w:tcPr>
          <w:p w14:paraId="44C312B4"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Grantee Updates</w:t>
            </w:r>
          </w:p>
        </w:tc>
      </w:tr>
      <w:tr w:rsidR="001B14D5" w:rsidRPr="00E24166" w14:paraId="637037A2"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5415924A"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5A9A104D"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0C7CB902"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63131DA3"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6F64E39C"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2A59C954"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27D23368"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460AE0AB"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2DCB2064"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518D60C0"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37C5794C"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58808EFA"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64A6769D"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61216084"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bl>
    <w:p w14:paraId="56FA03A8"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 </w:t>
      </w:r>
    </w:p>
    <w:p w14:paraId="506B2104"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Update on Activities, Challenges, and Additional Comments: Please summarize activities to date. Did you encounter any challenges? What are some of your successes and noteworthy achievements? (Word limit: 500 words) </w:t>
      </w:r>
    </w:p>
    <w:p w14:paraId="4AEB035F" w14:textId="5254E904"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Briefly describe major activities planned for the next phase of the grant and where you are now in the planning of these activities. (Word limit: 150 words) </w:t>
      </w:r>
    </w:p>
    <w:p w14:paraId="34ED317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 </w:t>
      </w:r>
    </w:p>
    <w:p w14:paraId="0A8FC042"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LEARNING</w:t>
      </w:r>
      <w:r w:rsidRPr="00E24166">
        <w:rPr>
          <w:rFonts w:ascii="Georgia" w:eastAsia="Times New Roman" w:hAnsi="Georgia" w:cs="Arial"/>
        </w:rPr>
        <w:t> </w:t>
      </w:r>
    </w:p>
    <w:p w14:paraId="47CF5A86" w14:textId="77777777" w:rsidR="001B14D5" w:rsidRPr="00E24166" w:rsidRDefault="001B14D5" w:rsidP="001B14D5">
      <w:pPr>
        <w:textAlignment w:val="baseline"/>
        <w:rPr>
          <w:rFonts w:ascii="Georgia" w:eastAsia="Times New Roman" w:hAnsi="Georgia" w:cs="Arial"/>
        </w:rPr>
      </w:pPr>
      <w:r w:rsidRPr="00E24166">
        <w:rPr>
          <w:rFonts w:ascii="Georgia" w:hAnsi="Georgia" w:cs="Arial"/>
        </w:rPr>
        <w:t xml:space="preserve">We want to know more about what you are learning. Is there new information or data that you are learning or tracking that has not already been shared in your responses above? How has this affected your strategy? </w:t>
      </w:r>
      <w:r w:rsidRPr="00E24166">
        <w:rPr>
          <w:rFonts w:ascii="Georgia" w:eastAsia="Times New Roman" w:hAnsi="Georgia" w:cs="Arial"/>
        </w:rPr>
        <w:t>(Word limit: 250 words) </w:t>
      </w:r>
    </w:p>
    <w:p w14:paraId="7803D077"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DISSEMINATION</w:t>
      </w:r>
      <w:r w:rsidRPr="00E24166">
        <w:rPr>
          <w:rFonts w:ascii="Georgia" w:eastAsia="Times New Roman" w:hAnsi="Georgia" w:cs="Arial"/>
        </w:rPr>
        <w:t> </w:t>
      </w:r>
    </w:p>
    <w:p w14:paraId="45129E5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i/>
          <w:iCs/>
          <w:u w:val="single"/>
        </w:rPr>
        <w:t>To be shared with colleagues/field</w:t>
      </w:r>
      <w:r w:rsidRPr="00E24166">
        <w:rPr>
          <w:rFonts w:ascii="Georgia" w:eastAsia="Times New Roman" w:hAnsi="Georgia" w:cs="Arial"/>
        </w:rPr>
        <w:t> </w:t>
      </w:r>
    </w:p>
    <w:p w14:paraId="76518635"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Did anything emerge during the grant period that you think should be shared with other funders or colleagues in the field?  </w:t>
      </w:r>
    </w:p>
    <w:p w14:paraId="1DFFD6C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i/>
          <w:iCs/>
          <w:u w:val="single"/>
        </w:rPr>
        <w:t>To be shared with wider audience/media/public</w:t>
      </w:r>
      <w:r w:rsidRPr="00E24166">
        <w:rPr>
          <w:rFonts w:ascii="Georgia" w:eastAsia="Times New Roman" w:hAnsi="Georgia" w:cs="Arial"/>
        </w:rPr>
        <w:t> </w:t>
      </w:r>
    </w:p>
    <w:p w14:paraId="7ADFAF23"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If applicable, please provide links to any finished grant products (e.g. website, blog, articles). For journal articles, please provide the DOI. You can upload a separate attachment if this list is extensive.  </w:t>
      </w:r>
    </w:p>
    <w:p w14:paraId="554AF0F2"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MODIFICATION REQUESTS</w:t>
      </w:r>
      <w:r w:rsidRPr="00E24166">
        <w:rPr>
          <w:rFonts w:ascii="Georgia" w:eastAsia="Times New Roman" w:hAnsi="Georgia" w:cs="Arial"/>
        </w:rPr>
        <w:t> </w:t>
      </w:r>
    </w:p>
    <w:p w14:paraId="209DBF10"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Do you anticipate a budget revision? (N/A for General Support Grants) </w:t>
      </w:r>
    </w:p>
    <w:p w14:paraId="451E7B65"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Do you anticipate requesting a no-cost extension? (Insert link to grants modification details) </w:t>
      </w:r>
    </w:p>
    <w:p w14:paraId="466ABF03" w14:textId="7F994C3A" w:rsidR="00E24166" w:rsidRPr="00E24166" w:rsidRDefault="00E24166" w:rsidP="001B14D5">
      <w:pPr>
        <w:textAlignment w:val="baseline"/>
        <w:rPr>
          <w:rFonts w:ascii="Georgia" w:eastAsia="Times New Roman" w:hAnsi="Georgia" w:cs="Arial"/>
          <w:b/>
        </w:rPr>
      </w:pPr>
      <w:r w:rsidRPr="00E24166">
        <w:rPr>
          <w:rFonts w:ascii="Georgia" w:eastAsia="Times New Roman" w:hAnsi="Georgia" w:cs="Arial"/>
          <w:b/>
        </w:rPr>
        <w:t>FINANCIAL REPORT</w:t>
      </w:r>
    </w:p>
    <w:p w14:paraId="370E5358" w14:textId="77777777" w:rsidR="00E24166" w:rsidRPr="00E24166" w:rsidRDefault="00E24166" w:rsidP="00E24166">
      <w:pPr>
        <w:spacing w:line="336" w:lineRule="auto"/>
        <w:rPr>
          <w:rFonts w:ascii="Georgia" w:hAnsi="Georgia"/>
        </w:rPr>
      </w:pPr>
      <w:r w:rsidRPr="00E24166">
        <w:rPr>
          <w:rFonts w:ascii="Georgia" w:eastAsia="Times New Roman" w:hAnsi="Georgia" w:cstheme="minorHAnsi"/>
          <w:bCs/>
          <w:color w:val="000000"/>
        </w:rPr>
        <w:t xml:space="preserve">Please attach a report detailing the cumulative income and expenditures made in reference to this grant (i.e., how Corporation funds were spent) that is comparable to the original budget submitted to the Corporation. You may, but are not required to, use </w:t>
      </w:r>
      <w:hyperlink r:id="rId8" w:history="1">
        <w:r w:rsidRPr="00E24166">
          <w:rPr>
            <w:rStyle w:val="Hyperlink"/>
            <w:rFonts w:ascii="Georgia" w:eastAsia="Times New Roman" w:hAnsi="Georgia" w:cstheme="minorHAnsi"/>
            <w:bCs/>
          </w:rPr>
          <w:t>the</w:t>
        </w:r>
        <w:r w:rsidRPr="00E24166">
          <w:rPr>
            <w:rStyle w:val="Hyperlink"/>
            <w:rFonts w:ascii="Georgia" w:hAnsi="Georgia"/>
          </w:rPr>
          <w:t xml:space="preserve"> template located on our website</w:t>
        </w:r>
      </w:hyperlink>
      <w:r w:rsidRPr="00E24166">
        <w:rPr>
          <w:rFonts w:ascii="Georgia" w:hAnsi="Georgia"/>
        </w:rPr>
        <w:t>.</w:t>
      </w:r>
    </w:p>
    <w:p w14:paraId="082E9F13" w14:textId="77777777" w:rsidR="00E24166" w:rsidRPr="008123EF" w:rsidRDefault="00E24166" w:rsidP="001B14D5">
      <w:pPr>
        <w:textAlignment w:val="baseline"/>
        <w:rPr>
          <w:rFonts w:ascii="Arial" w:eastAsia="Times New Roman" w:hAnsi="Arial" w:cs="Arial"/>
          <w:sz w:val="18"/>
          <w:szCs w:val="18"/>
        </w:rPr>
      </w:pPr>
    </w:p>
    <w:p w14:paraId="2E9B4B10" w14:textId="01CB50F2" w:rsidR="00386210" w:rsidRPr="00386210" w:rsidRDefault="00386210" w:rsidP="001B14D5">
      <w:pPr>
        <w:spacing w:after="120" w:line="336" w:lineRule="auto"/>
      </w:pPr>
    </w:p>
    <w:sectPr w:rsidR="00386210" w:rsidRPr="00386210" w:rsidSect="00B402AE">
      <w:headerReference w:type="default" r:id="rId9"/>
      <w:pgSz w:w="12240" w:h="15840"/>
      <w:pgMar w:top="1440" w:right="1440" w:bottom="93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666E" w14:textId="77777777" w:rsidR="00890C06" w:rsidRDefault="00890C06" w:rsidP="00B97B38">
      <w:pPr>
        <w:spacing w:after="0" w:line="240" w:lineRule="auto"/>
      </w:pPr>
      <w:r>
        <w:separator/>
      </w:r>
    </w:p>
  </w:endnote>
  <w:endnote w:type="continuationSeparator" w:id="0">
    <w:p w14:paraId="25B695D7" w14:textId="77777777" w:rsidR="00890C06" w:rsidRDefault="00890C06" w:rsidP="00B9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F42" w14:textId="77777777" w:rsidR="00890C06" w:rsidRDefault="00890C06" w:rsidP="00B97B38">
      <w:pPr>
        <w:spacing w:after="0" w:line="240" w:lineRule="auto"/>
      </w:pPr>
      <w:r>
        <w:separator/>
      </w:r>
    </w:p>
  </w:footnote>
  <w:footnote w:type="continuationSeparator" w:id="0">
    <w:p w14:paraId="26C5F8CF" w14:textId="77777777" w:rsidR="00890C06" w:rsidRDefault="00890C06" w:rsidP="00B9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52B" w14:textId="1469B50D" w:rsidR="00890C06" w:rsidRDefault="00890C06" w:rsidP="0035146F">
    <w:pPr>
      <w:pStyle w:val="Header"/>
    </w:pPr>
    <w:r>
      <w:rPr>
        <w:noProof/>
      </w:rPr>
      <w:drawing>
        <wp:inline distT="0" distB="0" distL="0" distR="0" wp14:anchorId="365371D7" wp14:editId="08D42ACB">
          <wp:extent cx="1485900" cy="6987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486633" cy="699143"/>
                  </a:xfrm>
                  <a:prstGeom prst="rect">
                    <a:avLst/>
                  </a:prstGeom>
                </pic:spPr>
              </pic:pic>
            </a:graphicData>
          </a:graphic>
        </wp:inline>
      </w:drawing>
    </w:r>
    <w:r>
      <w:tab/>
    </w:r>
  </w:p>
  <w:p w14:paraId="3F2AED4A" w14:textId="77777777" w:rsidR="00890C06" w:rsidRDefault="00890C06" w:rsidP="0035146F">
    <w:pPr>
      <w:pStyle w:val="Header"/>
    </w:pPr>
  </w:p>
  <w:p w14:paraId="6CDE1256" w14:textId="1C9537E5" w:rsidR="00890C06" w:rsidRPr="00E24166" w:rsidRDefault="00825741" w:rsidP="00170650">
    <w:pPr>
      <w:pStyle w:val="Header"/>
      <w:rPr>
        <w:rFonts w:ascii="Georgia" w:hAnsi="Georgia" w:cs="Arial"/>
        <w:b/>
        <w:sz w:val="28"/>
        <w:szCs w:val="28"/>
      </w:rPr>
    </w:pPr>
    <w:r w:rsidRPr="00E24166">
      <w:rPr>
        <w:rFonts w:ascii="Georgia" w:hAnsi="Georgia" w:cs="Arial"/>
        <w:b/>
        <w:sz w:val="28"/>
        <w:szCs w:val="28"/>
      </w:rPr>
      <w:t>Interim</w:t>
    </w:r>
    <w:r w:rsidR="00890C06" w:rsidRPr="00E24166">
      <w:rPr>
        <w:rFonts w:ascii="Georgia" w:hAnsi="Georgia" w:cs="Arial"/>
        <w:b/>
        <w:sz w:val="28"/>
        <w:szCs w:val="28"/>
      </w:rPr>
      <w:t xml:space="preserve"> Report – Information Requested </w:t>
    </w:r>
  </w:p>
  <w:p w14:paraId="18E1DB68" w14:textId="77777777" w:rsidR="00890C06" w:rsidRPr="00C55878" w:rsidRDefault="00890C06" w:rsidP="00170650">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FB"/>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C3390"/>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43697A"/>
    <w:multiLevelType w:val="multilevel"/>
    <w:tmpl w:val="5AB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8341F"/>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F05B6B"/>
    <w:multiLevelType w:val="multilevel"/>
    <w:tmpl w:val="AF6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7B3D4E"/>
    <w:multiLevelType w:val="hybridMultilevel"/>
    <w:tmpl w:val="73D2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76A57"/>
    <w:multiLevelType w:val="hybridMultilevel"/>
    <w:tmpl w:val="369A0DB4"/>
    <w:lvl w:ilvl="0" w:tplc="0C3EE712">
      <w:start w:val="1"/>
      <w:numFmt w:val="decimal"/>
      <w:lvlText w:val="%1."/>
      <w:lvlJc w:val="left"/>
      <w:pPr>
        <w:ind w:left="360" w:hanging="360"/>
      </w:pPr>
      <w:rPr>
        <w:rFonts w:ascii="Georgia" w:hAnsi="Georg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0C5CE7"/>
    <w:multiLevelType w:val="hybridMultilevel"/>
    <w:tmpl w:val="715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MDc2NjG2tDQ3NDZQ0lEKTi0uzszPAykwrAUAWmCUhiwAAAA="/>
  </w:docVars>
  <w:rsids>
    <w:rsidRoot w:val="00C90B5F"/>
    <w:rsid w:val="00005081"/>
    <w:rsid w:val="00067136"/>
    <w:rsid w:val="00081DB3"/>
    <w:rsid w:val="00097240"/>
    <w:rsid w:val="000B6780"/>
    <w:rsid w:val="000D29A6"/>
    <w:rsid w:val="000F18D5"/>
    <w:rsid w:val="001209CB"/>
    <w:rsid w:val="00146028"/>
    <w:rsid w:val="00170650"/>
    <w:rsid w:val="001839B0"/>
    <w:rsid w:val="001B14D5"/>
    <w:rsid w:val="001D23EA"/>
    <w:rsid w:val="001F42A7"/>
    <w:rsid w:val="001F5391"/>
    <w:rsid w:val="0021598D"/>
    <w:rsid w:val="002F401F"/>
    <w:rsid w:val="00325050"/>
    <w:rsid w:val="0034208A"/>
    <w:rsid w:val="0035146F"/>
    <w:rsid w:val="00386210"/>
    <w:rsid w:val="00411105"/>
    <w:rsid w:val="004B316F"/>
    <w:rsid w:val="004B39DB"/>
    <w:rsid w:val="004C17EB"/>
    <w:rsid w:val="004D2723"/>
    <w:rsid w:val="004F0484"/>
    <w:rsid w:val="004F3E44"/>
    <w:rsid w:val="00505F13"/>
    <w:rsid w:val="0057526E"/>
    <w:rsid w:val="005921A9"/>
    <w:rsid w:val="005B5ECD"/>
    <w:rsid w:val="005C2116"/>
    <w:rsid w:val="005D206E"/>
    <w:rsid w:val="005D325B"/>
    <w:rsid w:val="005F6C3F"/>
    <w:rsid w:val="006435C5"/>
    <w:rsid w:val="006469B4"/>
    <w:rsid w:val="00661D34"/>
    <w:rsid w:val="006665F7"/>
    <w:rsid w:val="00690EAE"/>
    <w:rsid w:val="006A5884"/>
    <w:rsid w:val="00714B1A"/>
    <w:rsid w:val="00755378"/>
    <w:rsid w:val="007E2140"/>
    <w:rsid w:val="00825741"/>
    <w:rsid w:val="008656D6"/>
    <w:rsid w:val="00890C06"/>
    <w:rsid w:val="008B1249"/>
    <w:rsid w:val="008D1BAE"/>
    <w:rsid w:val="008E29BD"/>
    <w:rsid w:val="00926A61"/>
    <w:rsid w:val="00932D7F"/>
    <w:rsid w:val="00981B62"/>
    <w:rsid w:val="009F2B2C"/>
    <w:rsid w:val="00A03244"/>
    <w:rsid w:val="00A45FB3"/>
    <w:rsid w:val="00A9274C"/>
    <w:rsid w:val="00AB240D"/>
    <w:rsid w:val="00AC6979"/>
    <w:rsid w:val="00B312BA"/>
    <w:rsid w:val="00B402AE"/>
    <w:rsid w:val="00B42913"/>
    <w:rsid w:val="00B97B38"/>
    <w:rsid w:val="00BF789A"/>
    <w:rsid w:val="00C55878"/>
    <w:rsid w:val="00C90B5F"/>
    <w:rsid w:val="00C924DC"/>
    <w:rsid w:val="00CF4243"/>
    <w:rsid w:val="00D15B09"/>
    <w:rsid w:val="00D4641A"/>
    <w:rsid w:val="00D95464"/>
    <w:rsid w:val="00DB781F"/>
    <w:rsid w:val="00DC2951"/>
    <w:rsid w:val="00DF74AC"/>
    <w:rsid w:val="00E24166"/>
    <w:rsid w:val="00E35A50"/>
    <w:rsid w:val="00E43E2E"/>
    <w:rsid w:val="00E863AE"/>
    <w:rsid w:val="00E964A3"/>
    <w:rsid w:val="00E96B9C"/>
    <w:rsid w:val="00EB3448"/>
    <w:rsid w:val="00F27C3C"/>
    <w:rsid w:val="00F31558"/>
    <w:rsid w:val="00F3331A"/>
    <w:rsid w:val="00F5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7E5F7B"/>
  <w15:docId w15:val="{0C6C35A3-E0BD-44A4-9751-E7B5C6D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F"/>
    <w:pPr>
      <w:ind w:left="720"/>
      <w:contextualSpacing/>
    </w:pPr>
  </w:style>
  <w:style w:type="character" w:styleId="Hyperlink">
    <w:name w:val="Hyperlink"/>
    <w:basedOn w:val="DefaultParagraphFont"/>
    <w:uiPriority w:val="99"/>
    <w:unhideWhenUsed/>
    <w:rsid w:val="00DF74AC"/>
    <w:rPr>
      <w:color w:val="0000FF" w:themeColor="hyperlink"/>
      <w:u w:val="single"/>
    </w:rPr>
  </w:style>
  <w:style w:type="paragraph" w:styleId="Header">
    <w:name w:val="header"/>
    <w:basedOn w:val="Normal"/>
    <w:link w:val="HeaderChar"/>
    <w:uiPriority w:val="99"/>
    <w:unhideWhenUsed/>
    <w:rsid w:val="00B9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38"/>
  </w:style>
  <w:style w:type="paragraph" w:styleId="Footer">
    <w:name w:val="footer"/>
    <w:basedOn w:val="Normal"/>
    <w:link w:val="FooterChar"/>
    <w:uiPriority w:val="99"/>
    <w:unhideWhenUsed/>
    <w:rsid w:val="00B9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8"/>
  </w:style>
  <w:style w:type="paragraph" w:styleId="BalloonText">
    <w:name w:val="Balloon Text"/>
    <w:basedOn w:val="Normal"/>
    <w:link w:val="BalloonTextChar"/>
    <w:uiPriority w:val="99"/>
    <w:semiHidden/>
    <w:unhideWhenUsed/>
    <w:rsid w:val="0035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F"/>
    <w:rPr>
      <w:rFonts w:ascii="Tahoma" w:hAnsi="Tahoma" w:cs="Tahoma"/>
      <w:sz w:val="16"/>
      <w:szCs w:val="16"/>
    </w:rPr>
  </w:style>
  <w:style w:type="character" w:styleId="CommentReference">
    <w:name w:val="annotation reference"/>
    <w:basedOn w:val="DefaultParagraphFont"/>
    <w:uiPriority w:val="99"/>
    <w:semiHidden/>
    <w:unhideWhenUsed/>
    <w:rsid w:val="00C924DC"/>
    <w:rPr>
      <w:sz w:val="16"/>
      <w:szCs w:val="16"/>
    </w:rPr>
  </w:style>
  <w:style w:type="paragraph" w:styleId="CommentText">
    <w:name w:val="annotation text"/>
    <w:basedOn w:val="Normal"/>
    <w:link w:val="CommentTextChar"/>
    <w:uiPriority w:val="99"/>
    <w:semiHidden/>
    <w:unhideWhenUsed/>
    <w:rsid w:val="00C924DC"/>
    <w:pPr>
      <w:spacing w:line="240" w:lineRule="auto"/>
    </w:pPr>
    <w:rPr>
      <w:sz w:val="20"/>
      <w:szCs w:val="20"/>
    </w:rPr>
  </w:style>
  <w:style w:type="character" w:customStyle="1" w:styleId="CommentTextChar">
    <w:name w:val="Comment Text Char"/>
    <w:basedOn w:val="DefaultParagraphFont"/>
    <w:link w:val="CommentText"/>
    <w:uiPriority w:val="99"/>
    <w:semiHidden/>
    <w:rsid w:val="00C924DC"/>
    <w:rPr>
      <w:sz w:val="20"/>
      <w:szCs w:val="20"/>
    </w:rPr>
  </w:style>
  <w:style w:type="paragraph" w:styleId="CommentSubject">
    <w:name w:val="annotation subject"/>
    <w:basedOn w:val="CommentText"/>
    <w:next w:val="CommentText"/>
    <w:link w:val="CommentSubjectChar"/>
    <w:uiPriority w:val="99"/>
    <w:semiHidden/>
    <w:unhideWhenUsed/>
    <w:rsid w:val="00C924DC"/>
    <w:rPr>
      <w:b/>
      <w:bCs/>
    </w:rPr>
  </w:style>
  <w:style w:type="character" w:customStyle="1" w:styleId="CommentSubjectChar">
    <w:name w:val="Comment Subject Char"/>
    <w:basedOn w:val="CommentTextChar"/>
    <w:link w:val="CommentSubject"/>
    <w:uiPriority w:val="99"/>
    <w:semiHidden/>
    <w:rsid w:val="00C924DC"/>
    <w:rPr>
      <w:b/>
      <w:bCs/>
      <w:sz w:val="20"/>
      <w:szCs w:val="20"/>
    </w:rPr>
  </w:style>
  <w:style w:type="character" w:styleId="FollowedHyperlink">
    <w:name w:val="FollowedHyperlink"/>
    <w:basedOn w:val="DefaultParagraphFont"/>
    <w:uiPriority w:val="99"/>
    <w:semiHidden/>
    <w:unhideWhenUsed/>
    <w:rsid w:val="00714B1A"/>
    <w:rPr>
      <w:color w:val="800080" w:themeColor="followedHyperlink"/>
      <w:u w:val="single"/>
    </w:rPr>
  </w:style>
  <w:style w:type="character" w:styleId="SubtleReference">
    <w:name w:val="Subtle Reference"/>
    <w:basedOn w:val="DefaultParagraphFont"/>
    <w:uiPriority w:val="31"/>
    <w:qFormat/>
    <w:rsid w:val="008B1249"/>
    <w:rPr>
      <w:smallCaps/>
      <w:color w:val="C0504D" w:themeColor="accent2"/>
      <w:u w:val="single"/>
    </w:rPr>
  </w:style>
  <w:style w:type="paragraph" w:styleId="List">
    <w:name w:val="List"/>
    <w:basedOn w:val="Normal"/>
    <w:uiPriority w:val="99"/>
    <w:unhideWhenUsed/>
    <w:rsid w:val="008B1249"/>
    <w:pPr>
      <w:ind w:left="360" w:hanging="360"/>
      <w:contextualSpacing/>
    </w:pPr>
  </w:style>
  <w:style w:type="paragraph" w:customStyle="1" w:styleId="listp">
    <w:name w:val="list p"/>
    <w:basedOn w:val="List"/>
    <w:rsid w:val="008B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249">
      <w:bodyDiv w:val="1"/>
      <w:marLeft w:val="0"/>
      <w:marRight w:val="0"/>
      <w:marTop w:val="0"/>
      <w:marBottom w:val="0"/>
      <w:divBdr>
        <w:top w:val="none" w:sz="0" w:space="0" w:color="auto"/>
        <w:left w:val="none" w:sz="0" w:space="0" w:color="auto"/>
        <w:bottom w:val="none" w:sz="0" w:space="0" w:color="auto"/>
        <w:right w:val="none" w:sz="0" w:space="0" w:color="auto"/>
      </w:divBdr>
    </w:div>
    <w:div w:id="977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org/media/filer_public/f8/68/f8682c23-27d0-4b24-be21-8926f2aeba91/ccny_fnx_template.xlsx" TargetMode="External"/><Relationship Id="rId3" Type="http://schemas.openxmlformats.org/officeDocument/2006/relationships/settings" Target="settings.xml"/><Relationship Id="rId7" Type="http://schemas.openxmlformats.org/officeDocument/2006/relationships/hyperlink" Target="http://www.carnegie.org/media/filer_public/a9/ea/a9ea9da4-30e0-4a0d-9c0a-4f6bb1afcae0/ccny_results_flowchart_gloss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633B3B49.dotm</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dc:creator>
  <cp:lastModifiedBy>NB</cp:lastModifiedBy>
  <cp:revision>3</cp:revision>
  <cp:lastPrinted>2015-06-04T20:14:00Z</cp:lastPrinted>
  <dcterms:created xsi:type="dcterms:W3CDTF">2018-07-12T16:43:00Z</dcterms:created>
  <dcterms:modified xsi:type="dcterms:W3CDTF">2018-07-12T16:48:00Z</dcterms:modified>
</cp:coreProperties>
</file>